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72" w:rsidRDefault="00C46072" w:rsidP="00C46072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C46072" w:rsidRPr="00404B27" w:rsidRDefault="00C46072" w:rsidP="00C46072">
      <w:pPr>
        <w:spacing w:before="60"/>
        <w:jc w:val="center"/>
        <w:rPr>
          <w:b/>
          <w:sz w:val="24"/>
          <w:szCs w:val="24"/>
        </w:rPr>
      </w:pPr>
    </w:p>
    <w:p w:rsidR="00C46072" w:rsidRPr="002F5B42" w:rsidRDefault="00C46072" w:rsidP="00C46072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C46072" w:rsidRPr="002F5B42" w:rsidRDefault="00C46072" w:rsidP="00C46072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C46072" w:rsidRDefault="00C46072" w:rsidP="00C46072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C46072" w:rsidRDefault="00C46072" w:rsidP="00C46072">
      <w:pPr>
        <w:spacing w:before="60"/>
        <w:jc w:val="center"/>
        <w:rPr>
          <w:b/>
          <w:spacing w:val="200"/>
          <w:sz w:val="28"/>
          <w:szCs w:val="28"/>
        </w:rPr>
      </w:pPr>
    </w:p>
    <w:p w:rsidR="00C46072" w:rsidRDefault="00C46072" w:rsidP="00C46072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C46072" w:rsidRPr="00B227BB" w:rsidRDefault="00C46072" w:rsidP="00C46072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C46072" w:rsidRPr="00027979" w:rsidTr="00832C55">
        <w:trPr>
          <w:trHeight w:val="620"/>
        </w:trPr>
        <w:tc>
          <w:tcPr>
            <w:tcW w:w="3622" w:type="dxa"/>
          </w:tcPr>
          <w:p w:rsidR="00C46072" w:rsidRPr="00027979" w:rsidRDefault="00C46072" w:rsidP="006C2FC7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6C2FC7">
              <w:rPr>
                <w:sz w:val="28"/>
                <w:szCs w:val="28"/>
                <w:u w:val="single"/>
              </w:rPr>
              <w:t>24.06</w:t>
            </w:r>
            <w:r w:rsidRPr="00027979">
              <w:rPr>
                <w:sz w:val="28"/>
                <w:szCs w:val="28"/>
              </w:rPr>
              <w:t>____.2020р.</w:t>
            </w:r>
          </w:p>
        </w:tc>
        <w:tc>
          <w:tcPr>
            <w:tcW w:w="2758" w:type="dxa"/>
          </w:tcPr>
          <w:p w:rsidR="00C46072" w:rsidRPr="00027979" w:rsidRDefault="00C46072" w:rsidP="00832C55">
            <w:pPr>
              <w:spacing w:before="120"/>
              <w:jc w:val="center"/>
              <w:rPr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C46072" w:rsidRPr="00027979" w:rsidRDefault="00C46072" w:rsidP="006C2FC7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______</w:t>
            </w:r>
            <w:r w:rsidR="006C2FC7">
              <w:rPr>
                <w:sz w:val="28"/>
                <w:szCs w:val="28"/>
                <w:u w:val="single"/>
              </w:rPr>
              <w:t>143</w:t>
            </w:r>
            <w:r w:rsidRPr="00027979">
              <w:rPr>
                <w:sz w:val="28"/>
                <w:szCs w:val="28"/>
              </w:rPr>
              <w:t>_____</w:t>
            </w:r>
          </w:p>
        </w:tc>
      </w:tr>
    </w:tbl>
    <w:p w:rsidR="00C46072" w:rsidRDefault="00C46072" w:rsidP="00C46072">
      <w:pPr>
        <w:rPr>
          <w:sz w:val="28"/>
          <w:szCs w:val="28"/>
        </w:rPr>
      </w:pPr>
    </w:p>
    <w:p w:rsidR="00C46072" w:rsidRDefault="00C46072" w:rsidP="00C46072">
      <w:pPr>
        <w:pStyle w:val="a6"/>
      </w:pPr>
    </w:p>
    <w:p w:rsidR="00C46072" w:rsidRPr="00933303" w:rsidRDefault="00C46072" w:rsidP="00C4607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спеціалістів</w:t>
      </w:r>
    </w:p>
    <w:p w:rsidR="00C46072" w:rsidRPr="00933303" w:rsidRDefault="00C46072" w:rsidP="00C4607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C46072" w:rsidRPr="00933303" w:rsidRDefault="00C46072" w:rsidP="00C46072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072" w:rsidRPr="00933303" w:rsidRDefault="00C46072" w:rsidP="00C4607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</w:t>
      </w:r>
      <w:r w:rsidR="000245CB" w:rsidRPr="00933303">
        <w:rPr>
          <w:rFonts w:ascii="Times New Roman" w:hAnsi="Times New Roman"/>
          <w:sz w:val="28"/>
          <w:szCs w:val="28"/>
          <w:lang w:val="uk-UA"/>
        </w:rPr>
        <w:t xml:space="preserve"> укладених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договорів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по об’єктах будівництва</w:t>
      </w:r>
      <w:r w:rsidR="000245CB" w:rsidRPr="00933303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з метою забезпечення технічного нагляду за будівництвом об’єктів</w:t>
      </w:r>
    </w:p>
    <w:p w:rsidR="00C46072" w:rsidRPr="00933303" w:rsidRDefault="00C46072" w:rsidP="00C4607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072" w:rsidRPr="00933303" w:rsidRDefault="00C46072" w:rsidP="00C46072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C46072" w:rsidRPr="00933303" w:rsidRDefault="00C46072" w:rsidP="00C4607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072" w:rsidRPr="00933303" w:rsidRDefault="00C46072" w:rsidP="00C46072">
      <w:pPr>
        <w:pStyle w:val="10"/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</w:t>
      </w:r>
      <w:proofErr w:type="spellStart"/>
      <w:r w:rsidRPr="00933303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933303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наступні об’єкти:</w:t>
      </w:r>
    </w:p>
    <w:p w:rsidR="00C46072" w:rsidRPr="00933303" w:rsidRDefault="00C46072" w:rsidP="004F0450">
      <w:pPr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 xml:space="preserve">1.1. «Поточний середній ремонт автомобільної дороги комунальної власності по вул. Шевченка в с. </w:t>
      </w:r>
      <w:proofErr w:type="spellStart"/>
      <w:r w:rsidRPr="00933303">
        <w:rPr>
          <w:sz w:val="28"/>
          <w:szCs w:val="28"/>
        </w:rPr>
        <w:t>Ядути</w:t>
      </w:r>
      <w:proofErr w:type="spellEnd"/>
      <w:r w:rsidRPr="00933303">
        <w:rPr>
          <w:sz w:val="28"/>
          <w:szCs w:val="28"/>
        </w:rPr>
        <w:t xml:space="preserve"> </w:t>
      </w:r>
      <w:proofErr w:type="spellStart"/>
      <w:r w:rsidRPr="00933303">
        <w:rPr>
          <w:sz w:val="28"/>
          <w:szCs w:val="28"/>
        </w:rPr>
        <w:t>Борзнянського</w:t>
      </w:r>
      <w:proofErr w:type="spellEnd"/>
      <w:r w:rsidRPr="00933303">
        <w:rPr>
          <w:sz w:val="28"/>
          <w:szCs w:val="28"/>
        </w:rPr>
        <w:t xml:space="preserve"> району Чернігівської області». </w:t>
      </w:r>
    </w:p>
    <w:p w:rsidR="00C46072" w:rsidRPr="00933303" w:rsidRDefault="00C46072" w:rsidP="004F0450">
      <w:pPr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 xml:space="preserve">1.2. «Поточний середній ремонт автомобільної дороги комунальної власності по вул. Молодіжна в с. </w:t>
      </w:r>
      <w:proofErr w:type="spellStart"/>
      <w:r w:rsidRPr="00933303">
        <w:rPr>
          <w:sz w:val="28"/>
          <w:szCs w:val="28"/>
        </w:rPr>
        <w:t>Хвилівка</w:t>
      </w:r>
      <w:proofErr w:type="spellEnd"/>
      <w:r w:rsidRPr="00933303">
        <w:rPr>
          <w:sz w:val="28"/>
          <w:szCs w:val="28"/>
        </w:rPr>
        <w:t xml:space="preserve"> Ніжинського району Чернігівської області».</w:t>
      </w:r>
    </w:p>
    <w:p w:rsidR="00C46072" w:rsidRPr="00933303" w:rsidRDefault="00C46072" w:rsidP="004F0450">
      <w:pPr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 xml:space="preserve">1.3. «Поточний середній ремонт автомобільної дороги комунальної власності по вул. Польова в м. </w:t>
      </w:r>
      <w:proofErr w:type="spellStart"/>
      <w:r w:rsidRPr="00933303">
        <w:rPr>
          <w:sz w:val="28"/>
          <w:szCs w:val="28"/>
        </w:rPr>
        <w:t>Носівка</w:t>
      </w:r>
      <w:proofErr w:type="spellEnd"/>
      <w:r w:rsidRPr="00933303">
        <w:rPr>
          <w:sz w:val="28"/>
          <w:szCs w:val="28"/>
        </w:rPr>
        <w:t xml:space="preserve"> </w:t>
      </w:r>
      <w:proofErr w:type="spellStart"/>
      <w:r w:rsidRPr="00933303">
        <w:rPr>
          <w:sz w:val="28"/>
          <w:szCs w:val="28"/>
        </w:rPr>
        <w:t>Носівського</w:t>
      </w:r>
      <w:proofErr w:type="spellEnd"/>
      <w:r w:rsidRPr="00933303">
        <w:rPr>
          <w:sz w:val="28"/>
          <w:szCs w:val="28"/>
        </w:rPr>
        <w:t xml:space="preserve"> району Чернігівської області».</w:t>
      </w:r>
    </w:p>
    <w:p w:rsidR="00C46072" w:rsidRPr="00933303" w:rsidRDefault="00C46072" w:rsidP="00C46072">
      <w:pPr>
        <w:spacing w:before="120"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№007239.</w:t>
      </w:r>
    </w:p>
    <w:p w:rsidR="00C46072" w:rsidRPr="00933303" w:rsidRDefault="00C46072" w:rsidP="00933303">
      <w:pPr>
        <w:spacing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 xml:space="preserve">2. Закріпити за спеціалістом по веденню технічного нагляду              </w:t>
      </w:r>
      <w:proofErr w:type="spellStart"/>
      <w:r w:rsidRPr="00933303">
        <w:rPr>
          <w:sz w:val="28"/>
          <w:szCs w:val="28"/>
        </w:rPr>
        <w:t>Приліпком</w:t>
      </w:r>
      <w:proofErr w:type="spellEnd"/>
      <w:r w:rsidRPr="00933303">
        <w:rPr>
          <w:sz w:val="28"/>
          <w:szCs w:val="28"/>
        </w:rPr>
        <w:t xml:space="preserve"> Володимиром Анатолійовичем наступні об’єкти:</w:t>
      </w:r>
    </w:p>
    <w:p w:rsidR="00C46072" w:rsidRPr="00933303" w:rsidRDefault="00C46072" w:rsidP="00933303">
      <w:pPr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 xml:space="preserve">2.1. «Поточний середній ремонт автомобільної дороги комунальної власності по вул. Генеральська в с. Погреби Прилуцького району Чернігівської області». </w:t>
      </w:r>
    </w:p>
    <w:p w:rsidR="00C46072" w:rsidRPr="00933303" w:rsidRDefault="00C46072" w:rsidP="00933303">
      <w:pPr>
        <w:spacing w:after="120"/>
        <w:ind w:firstLine="567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№007239.</w:t>
      </w:r>
    </w:p>
    <w:p w:rsidR="00C46072" w:rsidRPr="00933303" w:rsidRDefault="00C46072" w:rsidP="00C46072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lastRenderedPageBreak/>
        <w:t xml:space="preserve">2. Контроль за виконанням наказу покласти на заступника начальника Управління – начальника відділу технічного контролю автомобільних доріг </w:t>
      </w:r>
      <w:r w:rsidR="00446896" w:rsidRPr="0093330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F0450" w:rsidRPr="00933303">
        <w:rPr>
          <w:rFonts w:ascii="Times New Roman" w:hAnsi="Times New Roman"/>
          <w:sz w:val="28"/>
          <w:szCs w:val="28"/>
          <w:lang w:val="uk-UA"/>
        </w:rPr>
        <w:t>Майка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933303" w:rsidRDefault="00933303" w:rsidP="00C46072">
      <w:pPr>
        <w:spacing w:before="60"/>
        <w:ind w:firstLine="284"/>
        <w:jc w:val="both"/>
        <w:rPr>
          <w:sz w:val="28"/>
          <w:szCs w:val="28"/>
          <w:lang w:eastAsia="en-US"/>
        </w:rPr>
      </w:pPr>
    </w:p>
    <w:p w:rsidR="00933303" w:rsidRDefault="00933303" w:rsidP="00C46072">
      <w:pPr>
        <w:spacing w:before="60"/>
        <w:ind w:firstLine="284"/>
        <w:jc w:val="both"/>
        <w:rPr>
          <w:sz w:val="28"/>
          <w:szCs w:val="28"/>
          <w:lang w:eastAsia="en-US"/>
        </w:rPr>
      </w:pPr>
    </w:p>
    <w:p w:rsidR="00C46072" w:rsidRPr="00933303" w:rsidRDefault="00C46072" w:rsidP="00933303">
      <w:pPr>
        <w:spacing w:before="60"/>
        <w:jc w:val="both"/>
        <w:rPr>
          <w:sz w:val="28"/>
          <w:szCs w:val="28"/>
        </w:rPr>
      </w:pPr>
      <w:r w:rsidRPr="00933303">
        <w:rPr>
          <w:sz w:val="28"/>
          <w:szCs w:val="28"/>
        </w:rPr>
        <w:t>Начальник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>Богдан КРИВЕНКО</w:t>
      </w:r>
    </w:p>
    <w:p w:rsidR="00C46072" w:rsidRDefault="00C46072" w:rsidP="00C46072">
      <w:pPr>
        <w:spacing w:before="60"/>
        <w:jc w:val="center"/>
        <w:rPr>
          <w:b/>
          <w:sz w:val="24"/>
          <w:szCs w:val="24"/>
          <w:lang w:val="ru-RU"/>
        </w:rPr>
      </w:pPr>
    </w:p>
    <w:p w:rsidR="00C46072" w:rsidRDefault="00C46072" w:rsidP="00C46072">
      <w:pPr>
        <w:spacing w:before="6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sectPr w:rsidR="00C46072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B5" w:rsidRDefault="00F67DB5">
      <w:r>
        <w:separator/>
      </w:r>
    </w:p>
  </w:endnote>
  <w:endnote w:type="continuationSeparator" w:id="0">
    <w:p w:rsidR="00F67DB5" w:rsidRDefault="00F6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B5" w:rsidRDefault="00F67DB5">
      <w:r>
        <w:separator/>
      </w:r>
    </w:p>
  </w:footnote>
  <w:footnote w:type="continuationSeparator" w:id="0">
    <w:p w:rsidR="00F67DB5" w:rsidRDefault="00F6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0C5E" w:rsidRDefault="00470C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Pr="00882329" w:rsidRDefault="00470C5E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6C2FC7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470C5E" w:rsidRDefault="00470C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E1985"/>
    <w:rsid w:val="000E57E5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2220B4"/>
    <w:rsid w:val="00235147"/>
    <w:rsid w:val="002639B6"/>
    <w:rsid w:val="002644C0"/>
    <w:rsid w:val="002A2BF9"/>
    <w:rsid w:val="002E1BC5"/>
    <w:rsid w:val="002E2439"/>
    <w:rsid w:val="00364D3D"/>
    <w:rsid w:val="00367328"/>
    <w:rsid w:val="00383178"/>
    <w:rsid w:val="003B7419"/>
    <w:rsid w:val="003D47AD"/>
    <w:rsid w:val="003D5173"/>
    <w:rsid w:val="003D7533"/>
    <w:rsid w:val="003F52C5"/>
    <w:rsid w:val="00404B27"/>
    <w:rsid w:val="00446896"/>
    <w:rsid w:val="004512DE"/>
    <w:rsid w:val="00455859"/>
    <w:rsid w:val="00470C5E"/>
    <w:rsid w:val="00490577"/>
    <w:rsid w:val="00493CF5"/>
    <w:rsid w:val="004A41A3"/>
    <w:rsid w:val="004A4C8F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34A16"/>
    <w:rsid w:val="0064447B"/>
    <w:rsid w:val="00691CF1"/>
    <w:rsid w:val="00694BF5"/>
    <w:rsid w:val="006971C1"/>
    <w:rsid w:val="00697B21"/>
    <w:rsid w:val="006A7D5A"/>
    <w:rsid w:val="006B0768"/>
    <w:rsid w:val="006B45A5"/>
    <w:rsid w:val="006C2FC7"/>
    <w:rsid w:val="006D20EF"/>
    <w:rsid w:val="006E6321"/>
    <w:rsid w:val="006F1FA7"/>
    <w:rsid w:val="006F2B06"/>
    <w:rsid w:val="0073462C"/>
    <w:rsid w:val="007429C1"/>
    <w:rsid w:val="007A4DBC"/>
    <w:rsid w:val="007B6EF7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F4353"/>
    <w:rsid w:val="00933303"/>
    <w:rsid w:val="0093500F"/>
    <w:rsid w:val="00961EEC"/>
    <w:rsid w:val="00983FD4"/>
    <w:rsid w:val="009C395D"/>
    <w:rsid w:val="009D3EF2"/>
    <w:rsid w:val="009F3B77"/>
    <w:rsid w:val="00A018D7"/>
    <w:rsid w:val="00A0634F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59A5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35BEC"/>
    <w:rsid w:val="00D42D84"/>
    <w:rsid w:val="00D710C7"/>
    <w:rsid w:val="00D71486"/>
    <w:rsid w:val="00D83309"/>
    <w:rsid w:val="00DB4827"/>
    <w:rsid w:val="00DE21FA"/>
    <w:rsid w:val="00DE6C46"/>
    <w:rsid w:val="00DE7076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E6BD4"/>
    <w:rsid w:val="00EF56AE"/>
    <w:rsid w:val="00F1077D"/>
    <w:rsid w:val="00F12C37"/>
    <w:rsid w:val="00F53873"/>
    <w:rsid w:val="00F60278"/>
    <w:rsid w:val="00F6783C"/>
    <w:rsid w:val="00F67DB5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7D947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2020-07-14T14:36:00Z</cp:lastPrinted>
  <dcterms:created xsi:type="dcterms:W3CDTF">2020-07-14T14:41:00Z</dcterms:created>
  <dcterms:modified xsi:type="dcterms:W3CDTF">2020-07-14T14:42:00Z</dcterms:modified>
</cp:coreProperties>
</file>